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95" w:rsidRDefault="00283C95" w:rsidP="000E3A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SIGN-UP FORM FOR REVIEWERS</w:t>
      </w:r>
    </w:p>
    <w:p w:rsidR="00283C95" w:rsidRDefault="00283C95" w:rsidP="000E3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3C95" w:rsidRDefault="00283C95" w:rsidP="000E3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3C95" w:rsidRPr="000B79A1" w:rsidRDefault="00283C95" w:rsidP="000E3A0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</w:rPr>
        <w:t>Name: _____________________________________________________________________</w:t>
      </w:r>
    </w:p>
    <w:p w:rsidR="00283C95" w:rsidRDefault="00283C95" w:rsidP="000E3A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Academic degree: ____________________________________________________________</w:t>
      </w:r>
    </w:p>
    <w:p w:rsidR="00283C95" w:rsidRDefault="00283C95" w:rsidP="000E3A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Workplace: _________________________________________________________________</w:t>
      </w:r>
    </w:p>
    <w:p w:rsidR="00283C95" w:rsidRDefault="00283C95" w:rsidP="000E3A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Position: ___________________________________________________________________</w:t>
      </w:r>
    </w:p>
    <w:p w:rsidR="00283C95" w:rsidRDefault="00283C95" w:rsidP="000E3A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Area(s) of expertise: __________________________________________________________</w:t>
      </w:r>
    </w:p>
    <w:p w:rsidR="00283C95" w:rsidRDefault="00283C95" w:rsidP="000E3A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E-mail: ____________________________________________________________________</w:t>
      </w:r>
    </w:p>
    <w:p w:rsidR="00283C95" w:rsidRPr="000E3A0C" w:rsidRDefault="00283C95" w:rsidP="000E3A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Telephone: _________________________________________________________________</w:t>
      </w:r>
    </w:p>
    <w:sectPr w:rsidR="00283C95" w:rsidRPr="000E3A0C" w:rsidSect="00F65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6AD"/>
    <w:rsid w:val="000B79A1"/>
    <w:rsid w:val="000C6EC8"/>
    <w:rsid w:val="000E3A0C"/>
    <w:rsid w:val="00283C95"/>
    <w:rsid w:val="003246AD"/>
    <w:rsid w:val="003D0B4E"/>
    <w:rsid w:val="0059525F"/>
    <w:rsid w:val="008C5D5D"/>
    <w:rsid w:val="00A70117"/>
    <w:rsid w:val="00BD305D"/>
    <w:rsid w:val="00BE686F"/>
    <w:rsid w:val="00E705FE"/>
    <w:rsid w:val="00F6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3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Alt</dc:creator>
  <cp:keywords/>
  <dc:description/>
  <cp:lastModifiedBy>Eniko</cp:lastModifiedBy>
  <cp:revision>4</cp:revision>
  <dcterms:created xsi:type="dcterms:W3CDTF">2015-03-01T22:40:00Z</dcterms:created>
  <dcterms:modified xsi:type="dcterms:W3CDTF">2015-04-02T12:42:00Z</dcterms:modified>
</cp:coreProperties>
</file>